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B6" w:rsidRPr="0032461D" w:rsidRDefault="002240F2" w:rsidP="00224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32461D">
        <w:rPr>
          <w:rFonts w:ascii="Arial" w:hAnsi="Arial" w:cs="Arial"/>
          <w:b/>
          <w:sz w:val="28"/>
          <w:szCs w:val="28"/>
        </w:rPr>
        <w:t>Probationary Period Report</w:t>
      </w:r>
    </w:p>
    <w:p w:rsidR="002240F2" w:rsidRPr="0032461D" w:rsidRDefault="002240F2" w:rsidP="00224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240F2" w:rsidRPr="0032461D" w:rsidTr="002240F2">
        <w:tc>
          <w:tcPr>
            <w:tcW w:w="9576" w:type="dxa"/>
            <w:gridSpan w:val="3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>Employee’s Name:</w:t>
            </w: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40F2" w:rsidRPr="0032461D" w:rsidTr="002240F2">
        <w:tc>
          <w:tcPr>
            <w:tcW w:w="9576" w:type="dxa"/>
            <w:gridSpan w:val="3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>Payroll Title/ Classification:</w:t>
            </w: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40F2" w:rsidRPr="0032461D" w:rsidTr="002240F2">
        <w:tc>
          <w:tcPr>
            <w:tcW w:w="9576" w:type="dxa"/>
            <w:gridSpan w:val="3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40F2" w:rsidRPr="0032461D" w:rsidTr="002240F2">
        <w:tc>
          <w:tcPr>
            <w:tcW w:w="9576" w:type="dxa"/>
            <w:gridSpan w:val="3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Supervisor’s Name: </w:t>
            </w: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240F2" w:rsidRPr="0032461D" w:rsidTr="005867C7">
        <w:tc>
          <w:tcPr>
            <w:tcW w:w="3192" w:type="dxa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Date Hired: </w:t>
            </w: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Date Probationary Period is scheduled to end: </w:t>
            </w: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92" w:type="dxa"/>
          </w:tcPr>
          <w:p w:rsidR="002240F2" w:rsidRPr="008D17B8" w:rsidRDefault="002240F2" w:rsidP="002240F2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Date Probationary Period is scheduled to end, in case of extension: </w:t>
            </w:r>
          </w:p>
        </w:tc>
      </w:tr>
    </w:tbl>
    <w:p w:rsidR="002240F2" w:rsidRPr="0032461D" w:rsidRDefault="002240F2" w:rsidP="002240F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40F2" w:rsidRPr="0032461D" w:rsidTr="002240F2">
        <w:tc>
          <w:tcPr>
            <w:tcW w:w="9576" w:type="dxa"/>
            <w:gridSpan w:val="2"/>
          </w:tcPr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461D">
              <w:rPr>
                <w:rFonts w:ascii="Arial" w:hAnsi="Arial" w:cs="Arial"/>
                <w:b/>
                <w:sz w:val="28"/>
                <w:szCs w:val="28"/>
              </w:rPr>
              <w:t xml:space="preserve">Performance Evaluation </w:t>
            </w:r>
          </w:p>
          <w:p w:rsidR="002240F2" w:rsidRPr="0032461D" w:rsidRDefault="002240F2" w:rsidP="002240F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This performance review should occur prior to </w:t>
            </w:r>
            <w:r w:rsidR="0076021F">
              <w:rPr>
                <w:rFonts w:ascii="Arial" w:hAnsi="Arial" w:cs="Arial"/>
                <w:sz w:val="20"/>
                <w:szCs w:val="20"/>
              </w:rPr>
              <w:t>the</w:t>
            </w:r>
            <w:r w:rsidRPr="008D17B8">
              <w:rPr>
                <w:rFonts w:ascii="Arial" w:hAnsi="Arial" w:cs="Arial"/>
                <w:sz w:val="20"/>
                <w:szCs w:val="20"/>
              </w:rPr>
              <w:t xml:space="preserve"> completion of the probationary period and shall include an evaluation in writing. 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   Employee has satisfactorily completed the Probationary Period and has been granted regular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   employee status effective _____________. 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(date)            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   Employee was given written notification on ____________ that the Probationary Period was 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   extended for _________ months.                       (date)</w:t>
            </w:r>
          </w:p>
          <w:p w:rsidR="002240F2" w:rsidRPr="008D17B8" w:rsidRDefault="002240F2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240F2" w:rsidRPr="0032461D" w:rsidRDefault="002240F2" w:rsidP="00A35ED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35EDC" w:rsidRPr="008D17B8" w:rsidTr="00431BD9">
        <w:tc>
          <w:tcPr>
            <w:tcW w:w="4788" w:type="dxa"/>
          </w:tcPr>
          <w:p w:rsidR="00A35EDC" w:rsidRPr="008D17B8" w:rsidRDefault="00A35EDC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I certify that this evaluation review was conducted on ____________. </w:t>
            </w:r>
          </w:p>
          <w:p w:rsidR="00A35EDC" w:rsidRPr="008D17B8" w:rsidRDefault="0076021F" w:rsidP="00A35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A35EDC" w:rsidRPr="008D17B8">
              <w:rPr>
                <w:rFonts w:ascii="Arial" w:hAnsi="Arial" w:cs="Arial"/>
                <w:sz w:val="20"/>
                <w:szCs w:val="20"/>
              </w:rPr>
              <w:t xml:space="preserve"> (date)</w:t>
            </w:r>
          </w:p>
          <w:p w:rsidR="00A35EDC" w:rsidRPr="008D17B8" w:rsidRDefault="00A35EDC" w:rsidP="00A35EDC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61D" w:rsidRPr="008D17B8" w:rsidRDefault="0032461D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________________________________</w:t>
            </w:r>
          </w:p>
          <w:p w:rsidR="0032461D" w:rsidRPr="008D17B8" w:rsidRDefault="0032461D" w:rsidP="00A35EDC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    (Supervisor’s signature)</w:t>
            </w:r>
          </w:p>
          <w:p w:rsidR="00A35EDC" w:rsidRPr="008D17B8" w:rsidRDefault="00A35EDC" w:rsidP="00A35ED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A35EDC" w:rsidRPr="008D17B8" w:rsidRDefault="00A35EDC" w:rsidP="002240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35EDC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 xml:space="preserve">I have received a copy of my evaluation. </w:t>
            </w:r>
          </w:p>
          <w:p w:rsidR="0032461D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61D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61D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</w:p>
          <w:p w:rsidR="0032461D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A35EDC" w:rsidRPr="008D17B8" w:rsidRDefault="0032461D" w:rsidP="0032461D">
            <w:pPr>
              <w:rPr>
                <w:rFonts w:ascii="Arial" w:hAnsi="Arial" w:cs="Arial"/>
                <w:sz w:val="20"/>
                <w:szCs w:val="20"/>
              </w:rPr>
            </w:pPr>
            <w:r w:rsidRPr="008D17B8">
              <w:rPr>
                <w:rFonts w:ascii="Arial" w:hAnsi="Arial" w:cs="Arial"/>
                <w:sz w:val="20"/>
                <w:szCs w:val="20"/>
              </w:rPr>
              <w:t>(Employee’s Signature)</w:t>
            </w:r>
          </w:p>
        </w:tc>
      </w:tr>
    </w:tbl>
    <w:p w:rsidR="002240F2" w:rsidRPr="008D17B8" w:rsidRDefault="002240F2" w:rsidP="002240F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2461D" w:rsidRPr="008D17B8" w:rsidRDefault="0032461D" w:rsidP="0032461D">
      <w:pPr>
        <w:spacing w:after="0"/>
        <w:rPr>
          <w:rFonts w:ascii="Arial" w:hAnsi="Arial" w:cs="Arial"/>
          <w:sz w:val="20"/>
          <w:szCs w:val="20"/>
        </w:rPr>
      </w:pPr>
      <w:r w:rsidRPr="008D17B8">
        <w:rPr>
          <w:rFonts w:ascii="Arial" w:hAnsi="Arial" w:cs="Arial"/>
          <w:sz w:val="20"/>
          <w:szCs w:val="20"/>
        </w:rPr>
        <w:t xml:space="preserve">After performance evaluation review has been completed, retain this form in the employee’s department personnel file. </w:t>
      </w:r>
    </w:p>
    <w:sectPr w:rsidR="0032461D" w:rsidRPr="008D17B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5C1" w:rsidRDefault="004215C1" w:rsidP="004215C1">
      <w:pPr>
        <w:spacing w:after="0" w:line="240" w:lineRule="auto"/>
      </w:pPr>
      <w:r>
        <w:separator/>
      </w:r>
    </w:p>
  </w:endnote>
  <w:endnote w:type="continuationSeparator" w:id="0">
    <w:p w:rsidR="004215C1" w:rsidRDefault="004215C1" w:rsidP="00421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C1" w:rsidRDefault="004215C1">
    <w:pPr>
      <w:pStyle w:val="Footer"/>
    </w:pPr>
    <w:r>
      <w:tab/>
    </w:r>
    <w:r>
      <w:tab/>
      <w:t>Effective 8/6/13</w:t>
    </w:r>
  </w:p>
  <w:p w:rsidR="004215C1" w:rsidRDefault="004215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5C1" w:rsidRDefault="004215C1" w:rsidP="004215C1">
      <w:pPr>
        <w:spacing w:after="0" w:line="240" w:lineRule="auto"/>
      </w:pPr>
      <w:r>
        <w:separator/>
      </w:r>
    </w:p>
  </w:footnote>
  <w:footnote w:type="continuationSeparator" w:id="0">
    <w:p w:rsidR="004215C1" w:rsidRDefault="004215C1" w:rsidP="00421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C1" w:rsidRDefault="004215C1" w:rsidP="004215C1">
    <w:pPr>
      <w:pStyle w:val="Header"/>
    </w:pPr>
    <w:r>
      <w:t xml:space="preserve">UC SANTA BARBARA                        </w:t>
    </w:r>
    <w:r>
      <w:tab/>
    </w:r>
    <w:r>
      <w:tab/>
      <w:t>HUMAN 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F2"/>
    <w:rsid w:val="002240F2"/>
    <w:rsid w:val="00231148"/>
    <w:rsid w:val="002D7836"/>
    <w:rsid w:val="0032461D"/>
    <w:rsid w:val="004215C1"/>
    <w:rsid w:val="0076021F"/>
    <w:rsid w:val="008D17B8"/>
    <w:rsid w:val="00A35EDC"/>
    <w:rsid w:val="00A52DB0"/>
    <w:rsid w:val="00A7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1"/>
  </w:style>
  <w:style w:type="paragraph" w:styleId="Footer">
    <w:name w:val="footer"/>
    <w:basedOn w:val="Normal"/>
    <w:link w:val="FooterChar"/>
    <w:uiPriority w:val="99"/>
    <w:unhideWhenUsed/>
    <w:rsid w:val="0042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1"/>
  </w:style>
  <w:style w:type="paragraph" w:styleId="BalloonText">
    <w:name w:val="Balloon Text"/>
    <w:basedOn w:val="Normal"/>
    <w:link w:val="BalloonTextChar"/>
    <w:uiPriority w:val="99"/>
    <w:semiHidden/>
    <w:unhideWhenUsed/>
    <w:rsid w:val="0042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2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5C1"/>
  </w:style>
  <w:style w:type="paragraph" w:styleId="Footer">
    <w:name w:val="footer"/>
    <w:basedOn w:val="Normal"/>
    <w:link w:val="FooterChar"/>
    <w:uiPriority w:val="99"/>
    <w:unhideWhenUsed/>
    <w:rsid w:val="00421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5C1"/>
  </w:style>
  <w:style w:type="paragraph" w:styleId="BalloonText">
    <w:name w:val="Balloon Text"/>
    <w:basedOn w:val="Normal"/>
    <w:link w:val="BalloonTextChar"/>
    <w:uiPriority w:val="99"/>
    <w:semiHidden/>
    <w:unhideWhenUsed/>
    <w:rsid w:val="0042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3BBEA55D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UC-Santa Barbara HR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 FrontDesk</dc:creator>
  <cp:lastModifiedBy>Mandatory Test</cp:lastModifiedBy>
  <cp:revision>2</cp:revision>
  <dcterms:created xsi:type="dcterms:W3CDTF">2013-08-06T21:59:00Z</dcterms:created>
  <dcterms:modified xsi:type="dcterms:W3CDTF">2013-08-06T21:59:00Z</dcterms:modified>
</cp:coreProperties>
</file>